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04CA" w14:textId="4796FA3C" w:rsidR="00E0263B" w:rsidRPr="00533C0F" w:rsidRDefault="00023ED1" w:rsidP="00C554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28</w:t>
      </w:r>
      <w:r w:rsidRPr="00023ED1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October</w:t>
      </w:r>
      <w:r w:rsidR="00807556">
        <w:rPr>
          <w:rFonts w:ascii="Trebuchet MS" w:hAnsi="Trebuchet MS"/>
          <w:sz w:val="28"/>
          <w:szCs w:val="28"/>
        </w:rPr>
        <w:t xml:space="preserve"> 2021</w:t>
      </w:r>
    </w:p>
    <w:p w14:paraId="1EDF6708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73164948" w14:textId="585DBB18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Dear Parent, </w:t>
      </w:r>
    </w:p>
    <w:p w14:paraId="39065042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4241CC9E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  <w:bCs/>
          <w:u w:val="single"/>
        </w:rPr>
      </w:pPr>
      <w:r w:rsidRPr="00533C0F">
        <w:rPr>
          <w:rFonts w:ascii="Trebuchet MS" w:hAnsi="Trebuchet MS"/>
          <w:b/>
          <w:bCs/>
          <w:u w:val="single"/>
        </w:rPr>
        <w:t xml:space="preserve">Advice for Children close contacts of positive COVID-19 cases </w:t>
      </w:r>
    </w:p>
    <w:p w14:paraId="71539EAA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44BF8583" w14:textId="2FA4DF06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We have been advised that there has been </w:t>
      </w:r>
      <w:r w:rsidR="00023ED1">
        <w:rPr>
          <w:rFonts w:ascii="Trebuchet MS" w:hAnsi="Trebuchet MS"/>
        </w:rPr>
        <w:t>some</w:t>
      </w:r>
      <w:r w:rsidRPr="00533C0F">
        <w:rPr>
          <w:rFonts w:ascii="Trebuchet MS" w:hAnsi="Trebuchet MS"/>
        </w:rPr>
        <w:t xml:space="preserve"> confirmed case</w:t>
      </w:r>
      <w:r w:rsidR="00023ED1">
        <w:rPr>
          <w:rFonts w:ascii="Trebuchet MS" w:hAnsi="Trebuchet MS"/>
        </w:rPr>
        <w:t>s</w:t>
      </w:r>
      <w:r w:rsidRPr="00533C0F">
        <w:rPr>
          <w:rFonts w:ascii="Trebuchet MS" w:hAnsi="Trebuchet MS"/>
        </w:rPr>
        <w:t xml:space="preserve"> of COVID-19 within </w:t>
      </w:r>
      <w:r>
        <w:rPr>
          <w:rFonts w:ascii="Trebuchet MS" w:hAnsi="Trebuchet MS"/>
        </w:rPr>
        <w:t xml:space="preserve">Year </w:t>
      </w:r>
      <w:r w:rsidR="00023ED1">
        <w:rPr>
          <w:rFonts w:ascii="Trebuchet MS" w:hAnsi="Trebuchet MS"/>
        </w:rPr>
        <w:t>5</w:t>
      </w:r>
      <w:r>
        <w:rPr>
          <w:rFonts w:ascii="Trebuchet MS" w:hAnsi="Trebuchet MS"/>
        </w:rPr>
        <w:t>.</w:t>
      </w:r>
    </w:p>
    <w:p w14:paraId="0271D74C" w14:textId="5D6295D6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We have identified that your child may have been in close contact with the affected case. In line with the local guidance we recommend that your child has a PCR test </w:t>
      </w:r>
      <w:r w:rsidR="00023ED1">
        <w:rPr>
          <w:rFonts w:ascii="Trebuchet MS" w:hAnsi="Trebuchet MS"/>
        </w:rPr>
        <w:t xml:space="preserve">before returning to school after half term </w:t>
      </w:r>
      <w:r w:rsidRPr="00533C0F">
        <w:rPr>
          <w:rFonts w:ascii="Trebuchet MS" w:hAnsi="Trebuchet MS"/>
        </w:rPr>
        <w:t xml:space="preserve">(if they have not tested positive in the last 90 days). Please book online at: </w:t>
      </w:r>
      <w:hyperlink r:id="rId7" w:history="1">
        <w:r w:rsidRPr="00533C0F">
          <w:rPr>
            <w:rStyle w:val="Hyperlink"/>
            <w:rFonts w:ascii="Trebuchet MS" w:hAnsi="Trebuchet MS"/>
          </w:rPr>
          <w:t>https://www.gov.uk/get-coronavirus-test</w:t>
        </w:r>
      </w:hyperlink>
    </w:p>
    <w:p w14:paraId="645D36E1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670F3F63" w14:textId="23D98E59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Your child, and other members of your household can continue normal activities, </w:t>
      </w:r>
      <w:r>
        <w:rPr>
          <w:rFonts w:ascii="Trebuchet MS" w:hAnsi="Trebuchet MS"/>
        </w:rPr>
        <w:t>including coming to school</w:t>
      </w:r>
      <w:r w:rsidRPr="00533C0F">
        <w:rPr>
          <w:rFonts w:ascii="Trebuchet MS" w:hAnsi="Trebuchet MS"/>
        </w:rPr>
        <w:t xml:space="preserve"> provided your child does not develop symptoms whilst awaiting the PCR result. </w:t>
      </w:r>
    </w:p>
    <w:p w14:paraId="4EFFAE27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677463A2" w14:textId="083B8740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In addition to the PCR test, we are advising children and parents to undertake lateral flow tests twice weekly (unless they have tested positive in the last 90 days)</w:t>
      </w:r>
      <w:r>
        <w:rPr>
          <w:rFonts w:ascii="Trebuchet MS" w:hAnsi="Trebuchet MS"/>
        </w:rPr>
        <w:t>.</w:t>
      </w:r>
      <w:r w:rsidRPr="00533C0F">
        <w:rPr>
          <w:rFonts w:ascii="Trebuchet MS" w:hAnsi="Trebuchet MS"/>
        </w:rPr>
        <w:t xml:space="preserve"> For information regarding access to lateral flow tests see:</w:t>
      </w:r>
    </w:p>
    <w:p w14:paraId="771F1C8F" w14:textId="77777777" w:rsidR="00533C0F" w:rsidRPr="00533C0F" w:rsidRDefault="00B16898" w:rsidP="00533C0F">
      <w:pPr>
        <w:spacing w:line="280" w:lineRule="atLeast"/>
        <w:rPr>
          <w:rFonts w:ascii="Trebuchet MS" w:hAnsi="Trebuchet MS"/>
        </w:rPr>
      </w:pPr>
      <w:hyperlink r:id="rId8" w:history="1">
        <w:r w:rsidR="00533C0F" w:rsidRPr="00533C0F">
          <w:rPr>
            <w:rStyle w:val="Hyperlink"/>
            <w:rFonts w:ascii="Trebuchet MS" w:hAnsi="Trebuchet MS"/>
          </w:rPr>
          <w:t>https://www.nhs.uk/conditions/coronavirus-covid-19/testing/regular-rapid-coronavirus-tests-if-you-do-not-have-symptoms/</w:t>
        </w:r>
      </w:hyperlink>
    </w:p>
    <w:p w14:paraId="7F978A90" w14:textId="77777777" w:rsidR="00533C0F" w:rsidRPr="00533C0F" w:rsidRDefault="00533C0F" w:rsidP="00533C0F">
      <w:pPr>
        <w:rPr>
          <w:rFonts w:ascii="Trebuchet MS" w:hAnsi="Trebuchet MS"/>
          <w:highlight w:val="yellow"/>
        </w:rPr>
      </w:pPr>
    </w:p>
    <w:p w14:paraId="73ABB6D0" w14:textId="77777777" w:rsidR="00533C0F" w:rsidRPr="00533C0F" w:rsidRDefault="00533C0F" w:rsidP="00533C0F">
      <w:pPr>
        <w:rPr>
          <w:rFonts w:ascii="Trebuchet MS" w:hAnsi="Trebuchet MS"/>
        </w:rPr>
      </w:pPr>
      <w:r w:rsidRPr="00533C0F">
        <w:rPr>
          <w:rFonts w:ascii="Trebuchet MS" w:hAnsi="Trebuchet MS"/>
        </w:rPr>
        <w:t>Should the PCR (or any lateral flow testing) yield a positive result, we would ask that your child isolate, with your household, and follow national “Stay at Home” guidance:</w:t>
      </w:r>
    </w:p>
    <w:p w14:paraId="1D91372F" w14:textId="77777777" w:rsidR="00533C0F" w:rsidRPr="00533C0F" w:rsidRDefault="00B16898" w:rsidP="00533C0F">
      <w:pPr>
        <w:rPr>
          <w:rFonts w:ascii="Trebuchet MS" w:hAnsi="Trebuchet MS"/>
        </w:rPr>
      </w:pPr>
      <w:hyperlink r:id="rId9" w:history="1">
        <w:r w:rsidR="00533C0F" w:rsidRPr="00533C0F">
          <w:rPr>
            <w:rStyle w:val="Hyperlink"/>
            <w:rFonts w:ascii="Trebuchet MS" w:hAnsi="Trebuchet MS"/>
          </w:rPr>
          <w:t>https://www.gov.uk/government/publications/covid-19-stay-at-home-guidance</w:t>
        </w:r>
      </w:hyperlink>
    </w:p>
    <w:p w14:paraId="66FED605" w14:textId="77777777" w:rsidR="00533C0F" w:rsidRPr="00533C0F" w:rsidRDefault="00533C0F" w:rsidP="00533C0F">
      <w:pPr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 </w:t>
      </w:r>
    </w:p>
    <w:p w14:paraId="596576C0" w14:textId="171FEE52" w:rsidR="00533C0F" w:rsidRPr="00533C0F" w:rsidRDefault="00533C0F" w:rsidP="00533C0F">
      <w:pPr>
        <w:rPr>
          <w:rFonts w:ascii="Trebuchet MS" w:eastAsia="Arial" w:hAnsi="Trebuchet MS" w:cs="Arial"/>
        </w:rPr>
      </w:pPr>
      <w:r w:rsidRPr="00023ED1">
        <w:rPr>
          <w:rFonts w:ascii="Trebuchet MS" w:hAnsi="Trebuchet MS"/>
          <w:color w:val="FF0000"/>
        </w:rPr>
        <w:t xml:space="preserve">We are asking you to do this to reduce the further spread of COVID 19 to others in the community. </w:t>
      </w:r>
      <w:r w:rsidRPr="00533C0F">
        <w:rPr>
          <w:rFonts w:ascii="Trebuchet MS" w:hAnsi="Trebuchet MS"/>
        </w:rPr>
        <w:t xml:space="preserve">If you need support with isolation, please contact your local Council </w:t>
      </w:r>
      <w:proofErr w:type="gramStart"/>
      <w:r w:rsidRPr="00533C0F">
        <w:rPr>
          <w:rFonts w:ascii="Trebuchet MS" w:eastAsia="Arial" w:hAnsi="Trebuchet MS" w:cs="Arial"/>
        </w:rPr>
        <w:t>For</w:t>
      </w:r>
      <w:proofErr w:type="gramEnd"/>
      <w:r w:rsidRPr="00533C0F">
        <w:rPr>
          <w:rFonts w:ascii="Trebuchet MS" w:eastAsia="Arial" w:hAnsi="Trebuchet MS" w:cs="Arial"/>
        </w:rPr>
        <w:t xml:space="preserve"> Warwickshire the contact is </w:t>
      </w:r>
      <w:r w:rsidRPr="00533C0F">
        <w:rPr>
          <w:rFonts w:ascii="Trebuchet MS" w:eastAsia="Arial" w:hAnsi="Trebuchet MS" w:cs="Arial"/>
          <w:b/>
        </w:rPr>
        <w:t>0800 408 1447.</w:t>
      </w:r>
    </w:p>
    <w:p w14:paraId="24898409" w14:textId="77777777" w:rsidR="00533C0F" w:rsidRPr="00533C0F" w:rsidRDefault="00533C0F" w:rsidP="00533C0F">
      <w:pPr>
        <w:rPr>
          <w:rFonts w:ascii="Trebuchet MS" w:hAnsi="Trebuchet MS"/>
        </w:rPr>
      </w:pPr>
    </w:p>
    <w:p w14:paraId="4A9B1068" w14:textId="77777777" w:rsidR="00533C0F" w:rsidRPr="00533C0F" w:rsidRDefault="00533C0F" w:rsidP="00533C0F">
      <w:pPr>
        <w:rPr>
          <w:rFonts w:ascii="Trebuchet MS" w:hAnsi="Trebuchet MS"/>
        </w:rPr>
      </w:pPr>
      <w:r w:rsidRPr="00533C0F">
        <w:rPr>
          <w:rFonts w:ascii="Trebuchet MS" w:hAnsi="Trebuchet MS"/>
        </w:rPr>
        <w:t>Please see below guidance for if your child/anyone in th</w:t>
      </w:r>
      <w:bookmarkStart w:id="0" w:name="_GoBack"/>
      <w:r w:rsidRPr="00533C0F">
        <w:rPr>
          <w:rFonts w:ascii="Trebuchet MS" w:hAnsi="Trebuchet MS"/>
        </w:rPr>
        <w:t>e</w:t>
      </w:r>
      <w:bookmarkEnd w:id="0"/>
      <w:r w:rsidRPr="00533C0F">
        <w:rPr>
          <w:rFonts w:ascii="Trebuchet MS" w:hAnsi="Trebuchet MS"/>
        </w:rPr>
        <w:t xml:space="preserve"> household develops COVID-19 symptoms. </w:t>
      </w:r>
    </w:p>
    <w:p w14:paraId="39D13608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2A1298FD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  <w:sz w:val="32"/>
          <w:szCs w:val="32"/>
          <w:u w:val="single"/>
        </w:rPr>
      </w:pPr>
      <w:r w:rsidRPr="00533C0F">
        <w:rPr>
          <w:rFonts w:ascii="Trebuchet MS" w:hAnsi="Trebuchet MS"/>
          <w:b/>
          <w:sz w:val="32"/>
          <w:szCs w:val="32"/>
          <w:u w:val="single"/>
        </w:rPr>
        <w:t xml:space="preserve">What to do if your child develops symptoms of COVID 19 </w:t>
      </w:r>
    </w:p>
    <w:p w14:paraId="2683F1B6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2EDC97C1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For most people, especially children, COVID-19 will be a mild illness.</w:t>
      </w:r>
    </w:p>
    <w:p w14:paraId="5FB68946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78BD2B2D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The most common symptoms of COVID-19 are recent onset of:</w:t>
      </w:r>
    </w:p>
    <w:p w14:paraId="0C2E5B02" w14:textId="77777777" w:rsidR="00533C0F" w:rsidRPr="00533C0F" w:rsidRDefault="00533C0F" w:rsidP="00533C0F">
      <w:pPr>
        <w:numPr>
          <w:ilvl w:val="0"/>
          <w:numId w:val="3"/>
        </w:numPr>
        <w:spacing w:line="280" w:lineRule="atLeast"/>
        <w:contextualSpacing/>
        <w:rPr>
          <w:rFonts w:ascii="Trebuchet MS" w:eastAsia="Times New Roman" w:hAnsi="Trebuchet MS" w:cs="Arial"/>
        </w:rPr>
      </w:pPr>
      <w:r w:rsidRPr="00533C0F">
        <w:rPr>
          <w:rFonts w:ascii="Trebuchet MS" w:hAnsi="Trebuchet MS" w:cs="Arial"/>
        </w:rPr>
        <w:t>new continuous cough and/or</w:t>
      </w:r>
    </w:p>
    <w:p w14:paraId="6966005D" w14:textId="77777777" w:rsidR="00533C0F" w:rsidRPr="00533C0F" w:rsidRDefault="00533C0F" w:rsidP="00533C0F">
      <w:pPr>
        <w:numPr>
          <w:ilvl w:val="0"/>
          <w:numId w:val="3"/>
        </w:numPr>
        <w:spacing w:line="280" w:lineRule="atLeast"/>
        <w:contextualSpacing/>
        <w:rPr>
          <w:rFonts w:ascii="Trebuchet MS" w:eastAsia="Times New Roman" w:hAnsi="Trebuchet MS" w:cs="Arial"/>
        </w:rPr>
      </w:pPr>
      <w:r w:rsidRPr="00533C0F">
        <w:rPr>
          <w:rFonts w:ascii="Trebuchet MS" w:hAnsi="Trebuchet MS" w:cs="Arial"/>
        </w:rPr>
        <w:t>high temperature and/or</w:t>
      </w:r>
    </w:p>
    <w:p w14:paraId="0928E92C" w14:textId="77777777" w:rsidR="00533C0F" w:rsidRPr="00533C0F" w:rsidRDefault="00533C0F" w:rsidP="00533C0F">
      <w:pPr>
        <w:numPr>
          <w:ilvl w:val="0"/>
          <w:numId w:val="3"/>
        </w:numPr>
        <w:spacing w:line="280" w:lineRule="atLeast"/>
        <w:contextualSpacing/>
        <w:rPr>
          <w:rFonts w:ascii="Trebuchet MS" w:eastAsia="Times New Roman" w:hAnsi="Trebuchet MS" w:cs="Arial"/>
        </w:rPr>
      </w:pPr>
      <w:r w:rsidRPr="00533C0F">
        <w:rPr>
          <w:rFonts w:ascii="Trebuchet MS" w:eastAsia="Times New Roman" w:hAnsi="Trebuchet MS" w:cs="Arial"/>
          <w:lang w:eastAsia="en-GB"/>
        </w:rPr>
        <w:t>a loss of, or change in, normal sense of taste or smell (anosmia)</w:t>
      </w:r>
    </w:p>
    <w:p w14:paraId="0185FA5B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0BE21F79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lastRenderedPageBreak/>
        <w:t xml:space="preserve">If your child develops any of these symptoms of COVID-19, they should remain at home and arrangements should be made for them to be tested. This should be an NHS PCR test and </w:t>
      </w:r>
      <w:r w:rsidRPr="00533C0F">
        <w:rPr>
          <w:rFonts w:ascii="Trebuchet MS" w:hAnsi="Trebuchet MS"/>
          <w:b/>
          <w:bCs/>
        </w:rPr>
        <w:t>NOT</w:t>
      </w:r>
      <w:r w:rsidRPr="00533C0F">
        <w:rPr>
          <w:rFonts w:ascii="Trebuchet MS" w:hAnsi="Trebuchet MS"/>
        </w:rPr>
        <w:t xml:space="preserve"> a rapid test taken at a community testing site (an LFT test).  At that time, household members who are over 18 years and 6 months and </w:t>
      </w:r>
      <w:r w:rsidRPr="00533C0F">
        <w:rPr>
          <w:rFonts w:ascii="Trebuchet MS" w:hAnsi="Trebuchet MS"/>
          <w:b/>
          <w:bCs/>
          <w:u w:val="single"/>
        </w:rPr>
        <w:t>not fully vaccinated</w:t>
      </w:r>
      <w:r w:rsidRPr="00533C0F">
        <w:rPr>
          <w:rFonts w:ascii="Trebuchet MS" w:hAnsi="Trebuchet MS"/>
        </w:rPr>
        <w:t xml:space="preserve">, must also stay at home, not go to work, school or public areas, even for exercise. </w:t>
      </w:r>
    </w:p>
    <w:p w14:paraId="7CDE1116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6E42842B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bookmarkStart w:id="1" w:name="_Hlk44006763"/>
      <w:r w:rsidRPr="00533C0F">
        <w:rPr>
          <w:rFonts w:ascii="Trebuchet MS" w:hAnsi="Trebuchet MS"/>
        </w:rPr>
        <w:t xml:space="preserve">Testing can be arranged online: </w:t>
      </w:r>
      <w:hyperlink r:id="rId10">
        <w:r w:rsidRPr="00533C0F">
          <w:rPr>
            <w:rStyle w:val="Hyperlink"/>
            <w:rFonts w:ascii="Trebuchet MS" w:hAnsi="Trebuchet MS"/>
          </w:rPr>
          <w:t>https://www.gov.uk/get-coronavirus-test</w:t>
        </w:r>
      </w:hyperlink>
      <w:r w:rsidRPr="00533C0F">
        <w:rPr>
          <w:rFonts w:ascii="Trebuchet MS" w:hAnsi="Trebuchet MS"/>
        </w:rPr>
        <w:t xml:space="preserve"> </w:t>
      </w:r>
    </w:p>
    <w:bookmarkEnd w:id="1"/>
    <w:p w14:paraId="08D561EE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7D1AA81F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When the result of the child’s test is known further advice will be available. </w:t>
      </w:r>
    </w:p>
    <w:p w14:paraId="02B0A41A" w14:textId="77777777" w:rsidR="00533C0F" w:rsidRPr="00533C0F" w:rsidRDefault="00533C0F" w:rsidP="00533C0F">
      <w:pPr>
        <w:tabs>
          <w:tab w:val="left" w:pos="9011"/>
        </w:tabs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ab/>
      </w:r>
    </w:p>
    <w:p w14:paraId="4D943038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  <w:sz w:val="32"/>
          <w:szCs w:val="32"/>
          <w:u w:val="single"/>
        </w:rPr>
      </w:pPr>
      <w:bookmarkStart w:id="2" w:name="_Hlk44007128"/>
      <w:r w:rsidRPr="00533C0F">
        <w:rPr>
          <w:rFonts w:ascii="Trebuchet MS" w:hAnsi="Trebuchet MS"/>
          <w:b/>
          <w:sz w:val="32"/>
          <w:szCs w:val="32"/>
          <w:u w:val="single"/>
        </w:rPr>
        <w:t xml:space="preserve">How to stop COVID-19 spreading </w:t>
      </w:r>
    </w:p>
    <w:p w14:paraId="490AA5B8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</w:rPr>
      </w:pPr>
    </w:p>
    <w:p w14:paraId="3884585D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There are things you can do to help reduce the risk of you and anyone you live with getting ill with COVID-19</w:t>
      </w:r>
      <w:bookmarkStart w:id="3" w:name="_Hlk39313160"/>
      <w:r w:rsidRPr="00533C0F">
        <w:rPr>
          <w:rFonts w:ascii="Trebuchet MS" w:hAnsi="Trebuchet MS"/>
        </w:rPr>
        <w:t xml:space="preserve">: </w:t>
      </w:r>
    </w:p>
    <w:p w14:paraId="483EBD6E" w14:textId="77777777" w:rsidR="00533C0F" w:rsidRPr="00533C0F" w:rsidRDefault="00533C0F" w:rsidP="00533C0F">
      <w:pPr>
        <w:numPr>
          <w:ilvl w:val="0"/>
          <w:numId w:val="4"/>
        </w:numPr>
        <w:spacing w:line="280" w:lineRule="atLeast"/>
        <w:contextualSpacing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wash your hands with soap and water often – do this for at least 20 seconds </w:t>
      </w:r>
    </w:p>
    <w:p w14:paraId="29F5F00A" w14:textId="77777777" w:rsidR="00533C0F" w:rsidRPr="00533C0F" w:rsidRDefault="00533C0F" w:rsidP="00533C0F">
      <w:pPr>
        <w:numPr>
          <w:ilvl w:val="0"/>
          <w:numId w:val="4"/>
        </w:numPr>
        <w:spacing w:line="280" w:lineRule="atLeast"/>
        <w:contextualSpacing/>
        <w:rPr>
          <w:rFonts w:ascii="Trebuchet MS" w:hAnsi="Trebuchet MS"/>
        </w:rPr>
      </w:pPr>
      <w:r w:rsidRPr="00533C0F">
        <w:rPr>
          <w:rFonts w:ascii="Trebuchet MS" w:hAnsi="Trebuchet MS"/>
        </w:rPr>
        <w:t xml:space="preserve">use hand </w:t>
      </w:r>
      <w:proofErr w:type="spellStart"/>
      <w:r w:rsidRPr="00533C0F">
        <w:rPr>
          <w:rFonts w:ascii="Trebuchet MS" w:hAnsi="Trebuchet MS"/>
        </w:rPr>
        <w:t>sanitiser</w:t>
      </w:r>
      <w:proofErr w:type="spellEnd"/>
      <w:r w:rsidRPr="00533C0F">
        <w:rPr>
          <w:rFonts w:ascii="Trebuchet MS" w:hAnsi="Trebuchet MS"/>
        </w:rPr>
        <w:t xml:space="preserve"> gel if soap and water are not available</w:t>
      </w:r>
    </w:p>
    <w:p w14:paraId="5B06899F" w14:textId="77777777" w:rsidR="00533C0F" w:rsidRPr="00533C0F" w:rsidRDefault="00533C0F" w:rsidP="00533C0F">
      <w:pPr>
        <w:numPr>
          <w:ilvl w:val="0"/>
          <w:numId w:val="4"/>
        </w:numPr>
        <w:spacing w:line="280" w:lineRule="atLeast"/>
        <w:contextualSpacing/>
        <w:rPr>
          <w:rFonts w:ascii="Trebuchet MS" w:hAnsi="Trebuchet MS"/>
        </w:rPr>
      </w:pPr>
      <w:r w:rsidRPr="00533C0F">
        <w:rPr>
          <w:rFonts w:ascii="Trebuchet MS" w:hAnsi="Trebuchet MS"/>
        </w:rPr>
        <w:t>wash your hands as soon as you get home</w:t>
      </w:r>
    </w:p>
    <w:p w14:paraId="24DA785F" w14:textId="77777777" w:rsidR="00533C0F" w:rsidRPr="00533C0F" w:rsidRDefault="00533C0F" w:rsidP="00533C0F">
      <w:pPr>
        <w:numPr>
          <w:ilvl w:val="0"/>
          <w:numId w:val="4"/>
        </w:numPr>
        <w:spacing w:line="280" w:lineRule="atLeast"/>
        <w:contextualSpacing/>
        <w:rPr>
          <w:rFonts w:ascii="Trebuchet MS" w:hAnsi="Trebuchet MS"/>
        </w:rPr>
      </w:pPr>
      <w:r w:rsidRPr="00533C0F">
        <w:rPr>
          <w:rFonts w:ascii="Trebuchet MS" w:hAnsi="Trebuchet MS"/>
        </w:rPr>
        <w:t>cover your mouth and nose with a tissue or your sleeve (not your hands) when you cough or sneeze</w:t>
      </w:r>
    </w:p>
    <w:p w14:paraId="6C48A5A8" w14:textId="77777777" w:rsidR="00533C0F" w:rsidRPr="00533C0F" w:rsidRDefault="00533C0F" w:rsidP="00533C0F">
      <w:pPr>
        <w:numPr>
          <w:ilvl w:val="0"/>
          <w:numId w:val="4"/>
        </w:numPr>
        <w:spacing w:line="280" w:lineRule="atLeast"/>
        <w:contextualSpacing/>
        <w:rPr>
          <w:rFonts w:ascii="Trebuchet MS" w:hAnsi="Trebuchet MS"/>
        </w:rPr>
      </w:pPr>
      <w:r w:rsidRPr="00533C0F">
        <w:rPr>
          <w:rFonts w:ascii="Trebuchet MS" w:hAnsi="Trebuchet MS"/>
        </w:rPr>
        <w:t>put used tissues in the bin immediately and wash your hands afterwards</w:t>
      </w:r>
    </w:p>
    <w:bookmarkEnd w:id="3"/>
    <w:p w14:paraId="3A08135F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62DBE85E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296E5B95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</w:rPr>
      </w:pPr>
      <w:r w:rsidRPr="00533C0F">
        <w:rPr>
          <w:rFonts w:ascii="Trebuchet MS" w:hAnsi="Trebuchet MS"/>
          <w:b/>
        </w:rPr>
        <w:t>Further information</w:t>
      </w:r>
    </w:p>
    <w:p w14:paraId="09BC1928" w14:textId="77777777" w:rsidR="00533C0F" w:rsidRPr="00533C0F" w:rsidRDefault="00533C0F" w:rsidP="00533C0F">
      <w:pPr>
        <w:spacing w:line="280" w:lineRule="atLeast"/>
        <w:rPr>
          <w:rFonts w:ascii="Trebuchet MS" w:hAnsi="Trebuchet MS"/>
          <w:b/>
        </w:rPr>
      </w:pPr>
    </w:p>
    <w:p w14:paraId="101DC596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Further information is available at nhs.uk/coronavirus</w:t>
      </w:r>
    </w:p>
    <w:p w14:paraId="6131CBDB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4E666B85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</w:p>
    <w:p w14:paraId="4A37BAC9" w14:textId="77777777" w:rsidR="00533C0F" w:rsidRPr="00533C0F" w:rsidRDefault="00533C0F" w:rsidP="00533C0F">
      <w:pPr>
        <w:spacing w:line="280" w:lineRule="atLeast"/>
        <w:rPr>
          <w:rFonts w:ascii="Trebuchet MS" w:hAnsi="Trebuchet MS"/>
        </w:rPr>
      </w:pPr>
      <w:r w:rsidRPr="00533C0F">
        <w:rPr>
          <w:rFonts w:ascii="Trebuchet MS" w:hAnsi="Trebuchet MS"/>
        </w:rPr>
        <w:t>Yours sincerely</w:t>
      </w:r>
    </w:p>
    <w:bookmarkEnd w:id="2"/>
    <w:p w14:paraId="0512B92C" w14:textId="16E3BD9E" w:rsidR="003C2B92" w:rsidRPr="00533C0F" w:rsidRDefault="003C2B92" w:rsidP="00C554BB">
      <w:pPr>
        <w:rPr>
          <w:rFonts w:ascii="Trebuchet MS" w:hAnsi="Trebuchet MS"/>
        </w:rPr>
      </w:pPr>
    </w:p>
    <w:p w14:paraId="0AAE8C9F" w14:textId="1550BCF5" w:rsidR="003C2B92" w:rsidRPr="00533C0F" w:rsidRDefault="003C2B92" w:rsidP="00C554BB">
      <w:pPr>
        <w:rPr>
          <w:rFonts w:ascii="Trebuchet MS" w:hAnsi="Trebuchet MS"/>
        </w:rPr>
      </w:pPr>
      <w:r w:rsidRPr="00533C0F">
        <w:rPr>
          <w:rFonts w:ascii="Trebuchet MS" w:hAnsi="Trebuchet MS" w:cs="Times New Roman"/>
          <w:noProof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7E210954" wp14:editId="0CA84AA0">
            <wp:simplePos x="0" y="0"/>
            <wp:positionH relativeFrom="margin">
              <wp:posOffset>133870</wp:posOffset>
            </wp:positionH>
            <wp:positionV relativeFrom="paragraph">
              <wp:posOffset>11889</wp:posOffset>
            </wp:positionV>
            <wp:extent cx="674557" cy="45053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4057" r="76529" b="8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7" cy="4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2087A" w14:textId="4A1B5320" w:rsidR="003C2B92" w:rsidRPr="00533C0F" w:rsidRDefault="003C2B92" w:rsidP="00C554BB">
      <w:pPr>
        <w:rPr>
          <w:rFonts w:ascii="Trebuchet MS" w:hAnsi="Trebuchet MS"/>
        </w:rPr>
      </w:pPr>
    </w:p>
    <w:p w14:paraId="750E66FA" w14:textId="77777777" w:rsidR="003C2B92" w:rsidRPr="00533C0F" w:rsidRDefault="003C2B92" w:rsidP="00C554BB">
      <w:pPr>
        <w:rPr>
          <w:rFonts w:ascii="Trebuchet MS" w:hAnsi="Trebuchet MS"/>
        </w:rPr>
      </w:pPr>
    </w:p>
    <w:p w14:paraId="5CC30365" w14:textId="5DC460CA" w:rsidR="003C2B92" w:rsidRPr="00533C0F" w:rsidRDefault="003C2B92" w:rsidP="00C554BB">
      <w:pPr>
        <w:rPr>
          <w:rFonts w:ascii="Trebuchet MS" w:hAnsi="Trebuchet MS"/>
        </w:rPr>
      </w:pPr>
      <w:r w:rsidRPr="00533C0F">
        <w:rPr>
          <w:rFonts w:ascii="Trebuchet MS" w:hAnsi="Trebuchet MS"/>
        </w:rPr>
        <w:t>M Cross</w:t>
      </w:r>
    </w:p>
    <w:p w14:paraId="2F62F276" w14:textId="66ED5B56" w:rsidR="00C554BB" w:rsidRPr="00533C0F" w:rsidRDefault="003C2B92" w:rsidP="00C554BB">
      <w:pPr>
        <w:rPr>
          <w:rFonts w:ascii="Trebuchet MS" w:hAnsi="Trebuchet MS"/>
        </w:rPr>
      </w:pPr>
      <w:r w:rsidRPr="00533C0F">
        <w:rPr>
          <w:rFonts w:ascii="Trebuchet MS" w:hAnsi="Trebuchet MS"/>
        </w:rPr>
        <w:t>Executive Head</w:t>
      </w:r>
    </w:p>
    <w:p w14:paraId="01FC6AEB" w14:textId="3BB8CBE6" w:rsidR="001530C2" w:rsidRPr="00533C0F" w:rsidRDefault="001530C2" w:rsidP="00321DFF">
      <w:pPr>
        <w:rPr>
          <w:rFonts w:ascii="Trebuchet MS" w:hAnsi="Trebuchet MS"/>
        </w:rPr>
      </w:pPr>
    </w:p>
    <w:sectPr w:rsidR="001530C2" w:rsidRPr="00533C0F" w:rsidSect="0069180F">
      <w:footerReference w:type="default" r:id="rId12"/>
      <w:headerReference w:type="first" r:id="rId13"/>
      <w:footerReference w:type="first" r:id="rId14"/>
      <w:pgSz w:w="11900" w:h="16840"/>
      <w:pgMar w:top="2805" w:right="1127" w:bottom="1440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E0BC" w14:textId="77777777" w:rsidR="00BA13B2" w:rsidRDefault="00BA13B2">
      <w:r>
        <w:separator/>
      </w:r>
    </w:p>
  </w:endnote>
  <w:endnote w:type="continuationSeparator" w:id="0">
    <w:p w14:paraId="370F7789" w14:textId="77777777" w:rsidR="00BA13B2" w:rsidRDefault="00B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Braille-Outline6Dot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D08" w14:textId="77777777" w:rsidR="00BA13B2" w:rsidRDefault="00BA13B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5D585" wp14:editId="3C6D153A">
              <wp:simplePos x="0" y="0"/>
              <wp:positionH relativeFrom="column">
                <wp:posOffset>3582035</wp:posOffset>
              </wp:positionH>
              <wp:positionV relativeFrom="paragraph">
                <wp:posOffset>221615</wp:posOffset>
              </wp:positionV>
              <wp:extent cx="1089660" cy="237490"/>
              <wp:effectExtent l="0" t="1905" r="0" b="381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BB0F1" w14:textId="77777777" w:rsidR="00BA13B2" w:rsidRPr="00AB7E44" w:rsidRDefault="00BA13B2" w:rsidP="00AB7E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AB7E44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Heart Beat Award </w:t>
                          </w:r>
                          <w:r w:rsidR="00890109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2018</w:t>
                          </w:r>
                        </w:p>
                        <w:p w14:paraId="0ADFEC57" w14:textId="77777777" w:rsidR="00BA13B2" w:rsidRPr="00AB7E44" w:rsidRDefault="00BA13B2" w:rsidP="00AB7E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</w:rPr>
                          </w:pPr>
                          <w:r w:rsidRPr="00AB7E44">
                            <w:rPr>
                              <w:rFonts w:ascii="Arial" w:hAnsi="Arial" w:cs="Arial"/>
                              <w:b/>
                              <w:sz w:val="8"/>
                            </w:rPr>
                            <w:t>North Warwickshire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5D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05pt;margin-top:17.45pt;width:85.8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9R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" filled="f" stroked="f">
              <v:textbox style="mso-fit-shape-to-text:t">
                <w:txbxContent>
                  <w:p w14:paraId="579BB0F1" w14:textId="77777777" w:rsidR="00BA13B2" w:rsidRPr="00AB7E44" w:rsidRDefault="00BA13B2" w:rsidP="00AB7E44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AB7E44">
                      <w:rPr>
                        <w:rFonts w:ascii="Arial" w:hAnsi="Arial" w:cs="Arial"/>
                        <w:b/>
                        <w:sz w:val="12"/>
                      </w:rPr>
                      <w:t xml:space="preserve">Heart Beat Award </w:t>
                    </w:r>
                    <w:r w:rsidR="00890109">
                      <w:rPr>
                        <w:rFonts w:ascii="Arial" w:hAnsi="Arial" w:cs="Arial"/>
                        <w:b/>
                        <w:sz w:val="12"/>
                      </w:rPr>
                      <w:t>2018</w:t>
                    </w:r>
                  </w:p>
                  <w:p w14:paraId="0ADFEC57" w14:textId="77777777" w:rsidR="00BA13B2" w:rsidRPr="00AB7E44" w:rsidRDefault="00BA13B2" w:rsidP="00AB7E44">
                    <w:pPr>
                      <w:jc w:val="center"/>
                      <w:rPr>
                        <w:rFonts w:ascii="Arial" w:hAnsi="Arial" w:cs="Arial"/>
                        <w:b/>
                        <w:sz w:val="8"/>
                      </w:rPr>
                    </w:pPr>
                    <w:r w:rsidRPr="00AB7E44">
                      <w:rPr>
                        <w:rFonts w:ascii="Arial" w:hAnsi="Arial" w:cs="Arial"/>
                        <w:b/>
                        <w:sz w:val="8"/>
                      </w:rPr>
                      <w:t>North Warwickshire Borough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D4179B" wp14:editId="469A5E5D">
              <wp:simplePos x="0" y="0"/>
              <wp:positionH relativeFrom="column">
                <wp:posOffset>5759450</wp:posOffset>
              </wp:positionH>
              <wp:positionV relativeFrom="paragraph">
                <wp:posOffset>320675</wp:posOffset>
              </wp:positionV>
              <wp:extent cx="757555" cy="179070"/>
              <wp:effectExtent l="3810" t="0" r="63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95B2D" w14:textId="77777777" w:rsidR="00BA13B2" w:rsidRPr="00505308" w:rsidRDefault="00BA13B2" w:rsidP="00505308">
                          <w:pPr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Chosen 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D4179B" id="_x0000_s1027" type="#_x0000_t202" style="position:absolute;margin-left:453.5pt;margin-top:25.25pt;width:59.65pt;height:14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WRuAIAAMA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" filled="f" stroked="f">
              <v:textbox style="mso-fit-shape-to-text:t">
                <w:txbxContent>
                  <w:p w14:paraId="33395B2D" w14:textId="77777777" w:rsidR="00BA13B2" w:rsidRPr="00505308" w:rsidRDefault="00BA13B2" w:rsidP="00505308">
                    <w:pPr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Chosen Charity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2F372" wp14:editId="76E23833">
              <wp:simplePos x="0" y="0"/>
              <wp:positionH relativeFrom="column">
                <wp:posOffset>579120</wp:posOffset>
              </wp:positionH>
              <wp:positionV relativeFrom="paragraph">
                <wp:posOffset>179705</wp:posOffset>
              </wp:positionV>
              <wp:extent cx="1282700" cy="17907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0F9B1" w14:textId="77777777" w:rsidR="00BA13B2" w:rsidRPr="00505308" w:rsidRDefault="00BA13B2">
                          <w:pPr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5053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Contributing Advisory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22F372" id="_x0000_s1028" type="#_x0000_t202" style="position:absolute;margin-left:45.6pt;margin-top:14.15pt;width:101pt;height:14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3V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" filled="f" stroked="f">
              <v:textbox style="mso-fit-shape-to-text:t">
                <w:txbxContent>
                  <w:p w14:paraId="4B30F9B1" w14:textId="77777777" w:rsidR="00BA13B2" w:rsidRPr="00505308" w:rsidRDefault="00BA13B2">
                    <w:pPr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505308">
                      <w:rPr>
                        <w:rFonts w:ascii="Arial" w:hAnsi="Arial" w:cs="Arial"/>
                        <w:b/>
                        <w:sz w:val="12"/>
                      </w:rPr>
                      <w:t>Contributing Advisory School</w:t>
                    </w:r>
                  </w:p>
                </w:txbxContent>
              </v:textbox>
            </v:shape>
          </w:pict>
        </mc:Fallback>
      </mc:AlternateContent>
    </w:r>
    <w:r w:rsidRPr="0050530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92E9EC" wp14:editId="2224E412">
          <wp:simplePos x="0" y="0"/>
          <wp:positionH relativeFrom="column">
            <wp:posOffset>4700270</wp:posOffset>
          </wp:positionH>
          <wp:positionV relativeFrom="paragraph">
            <wp:posOffset>-165735</wp:posOffset>
          </wp:positionV>
          <wp:extent cx="873760" cy="364490"/>
          <wp:effectExtent l="0" t="0" r="0" b="0"/>
          <wp:wrapNone/>
          <wp:docPr id="27" name="Picture 27" descr="http://www.micklands.reading.sch.uk/WebImages/award_fm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ttp://www.micklands.reading.sch.uk/WebImages/award_fmsi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4E3823" wp14:editId="5FCCA05B">
          <wp:simplePos x="0" y="0"/>
          <wp:positionH relativeFrom="column">
            <wp:posOffset>3823335</wp:posOffset>
          </wp:positionH>
          <wp:positionV relativeFrom="paragraph">
            <wp:posOffset>-204470</wp:posOffset>
          </wp:positionV>
          <wp:extent cx="473710" cy="440055"/>
          <wp:effectExtent l="0" t="0" r="0" b="0"/>
          <wp:wrapNone/>
          <wp:docPr id="28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400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30B6D3" wp14:editId="0FE2887C">
          <wp:simplePos x="0" y="0"/>
          <wp:positionH relativeFrom="column">
            <wp:posOffset>-630555</wp:posOffset>
          </wp:positionH>
          <wp:positionV relativeFrom="paragraph">
            <wp:posOffset>-240665</wp:posOffset>
          </wp:positionV>
          <wp:extent cx="1025525" cy="48387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09AA9A2" wp14:editId="486A6240">
          <wp:simplePos x="0" y="0"/>
          <wp:positionH relativeFrom="column">
            <wp:posOffset>2780665</wp:posOffset>
          </wp:positionH>
          <wp:positionV relativeFrom="paragraph">
            <wp:posOffset>-260350</wp:posOffset>
          </wp:positionV>
          <wp:extent cx="782320" cy="55118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34480625" wp14:editId="4A209707">
          <wp:simplePos x="0" y="0"/>
          <wp:positionH relativeFrom="column">
            <wp:posOffset>5853430</wp:posOffset>
          </wp:positionH>
          <wp:positionV relativeFrom="paragraph">
            <wp:posOffset>-353695</wp:posOffset>
          </wp:positionV>
          <wp:extent cx="565785" cy="73850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sworth group homes ltrhd logo with fo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5F4EBC5C" wp14:editId="6A9D06F0">
          <wp:simplePos x="0" y="0"/>
          <wp:positionH relativeFrom="column">
            <wp:posOffset>1961515</wp:posOffset>
          </wp:positionH>
          <wp:positionV relativeFrom="paragraph">
            <wp:posOffset>-255270</wp:posOffset>
          </wp:positionV>
          <wp:extent cx="533400" cy="541020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mark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308"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25200626" wp14:editId="589894ED">
          <wp:simplePos x="0" y="0"/>
          <wp:positionH relativeFrom="column">
            <wp:posOffset>631825</wp:posOffset>
          </wp:positionH>
          <wp:positionV relativeFrom="paragraph">
            <wp:posOffset>-243535</wp:posOffset>
          </wp:positionV>
          <wp:extent cx="1076325" cy="519430"/>
          <wp:effectExtent l="0" t="0" r="0" b="0"/>
          <wp:wrapNone/>
          <wp:docPr id="289" name="Picture 109" descr="children-and-the-arts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9" descr="children-and-the-arts-new-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2834" w14:textId="2099768C" w:rsidR="00BA13B2" w:rsidRDefault="001A6C2A">
    <w:pPr>
      <w:pStyle w:val="Footer"/>
    </w:pPr>
    <w:r>
      <w:rPr>
        <w:rFonts w:ascii="Times New Roman" w:hAnsi="Times New Roman"/>
        <w:noProof/>
        <w:lang w:val="en-GB" w:eastAsia="en-GB"/>
      </w:rPr>
      <w:drawing>
        <wp:anchor distT="36576" distB="36576" distL="36576" distR="36576" simplePos="0" relativeHeight="251676672" behindDoc="0" locked="0" layoutInCell="1" allowOverlap="1" wp14:anchorId="36157268" wp14:editId="61A50CF3">
          <wp:simplePos x="0" y="0"/>
          <wp:positionH relativeFrom="column">
            <wp:posOffset>889635</wp:posOffset>
          </wp:positionH>
          <wp:positionV relativeFrom="paragraph">
            <wp:posOffset>-189865</wp:posOffset>
          </wp:positionV>
          <wp:extent cx="942975" cy="5597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9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80F">
      <w:rPr>
        <w:noProof/>
        <w:lang w:val="en-GB" w:eastAsia="en-GB"/>
      </w:rPr>
      <w:drawing>
        <wp:anchor distT="0" distB="0" distL="114300" distR="114300" simplePos="0" relativeHeight="251638784" behindDoc="0" locked="0" layoutInCell="1" allowOverlap="1" wp14:anchorId="0344A4DB" wp14:editId="3A0A7A8C">
          <wp:simplePos x="0" y="0"/>
          <wp:positionH relativeFrom="column">
            <wp:posOffset>-453390</wp:posOffset>
          </wp:positionH>
          <wp:positionV relativeFrom="paragraph">
            <wp:posOffset>-218251</wp:posOffset>
          </wp:positionV>
          <wp:extent cx="1145304" cy="54038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304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9200" behindDoc="0" locked="0" layoutInCell="1" allowOverlap="1" wp14:anchorId="3169CE03" wp14:editId="60FAB63C">
          <wp:simplePos x="0" y="0"/>
          <wp:positionH relativeFrom="column">
            <wp:posOffset>2051685</wp:posOffset>
          </wp:positionH>
          <wp:positionV relativeFrom="paragraph">
            <wp:posOffset>-161290</wp:posOffset>
          </wp:positionV>
          <wp:extent cx="1409700" cy="511175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iv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80F">
      <w:rPr>
        <w:noProof/>
        <w:lang w:val="en-GB" w:eastAsia="en-GB"/>
      </w:rPr>
      <w:drawing>
        <wp:anchor distT="0" distB="0" distL="114300" distR="114300" simplePos="0" relativeHeight="251634688" behindDoc="0" locked="0" layoutInCell="1" allowOverlap="1" wp14:anchorId="0BAFE6C1" wp14:editId="79760018">
          <wp:simplePos x="0" y="0"/>
          <wp:positionH relativeFrom="column">
            <wp:posOffset>3618230</wp:posOffset>
          </wp:positionH>
          <wp:positionV relativeFrom="paragraph">
            <wp:posOffset>-191770</wp:posOffset>
          </wp:positionV>
          <wp:extent cx="782320" cy="551180"/>
          <wp:effectExtent l="0" t="0" r="0" b="127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80F">
      <w:rPr>
        <w:noProof/>
        <w:lang w:val="en-GB" w:eastAsia="en-GB"/>
      </w:rPr>
      <w:drawing>
        <wp:anchor distT="0" distB="0" distL="114300" distR="114300" simplePos="0" relativeHeight="251626496" behindDoc="0" locked="0" layoutInCell="1" allowOverlap="1" wp14:anchorId="42B95789" wp14:editId="7CA80EB0">
          <wp:simplePos x="0" y="0"/>
          <wp:positionH relativeFrom="column">
            <wp:posOffset>5408930</wp:posOffset>
          </wp:positionH>
          <wp:positionV relativeFrom="paragraph">
            <wp:posOffset>-226695</wp:posOffset>
          </wp:positionV>
          <wp:extent cx="533400" cy="541020"/>
          <wp:effectExtent l="0" t="0" r="0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mar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80F">
      <w:rPr>
        <w:noProof/>
        <w:lang w:val="en-GB" w:eastAsia="en-GB"/>
      </w:rPr>
      <w:drawing>
        <wp:anchor distT="0" distB="0" distL="114300" distR="114300" simplePos="0" relativeHeight="251649024" behindDoc="0" locked="0" layoutInCell="1" allowOverlap="1" wp14:anchorId="5ECF4461" wp14:editId="2652F85A">
          <wp:simplePos x="0" y="0"/>
          <wp:positionH relativeFrom="column">
            <wp:posOffset>4708525</wp:posOffset>
          </wp:positionH>
          <wp:positionV relativeFrom="paragraph">
            <wp:posOffset>-223520</wp:posOffset>
          </wp:positionV>
          <wp:extent cx="473710" cy="440055"/>
          <wp:effectExtent l="0" t="0" r="2540" b="0"/>
          <wp:wrapNone/>
          <wp:docPr id="292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400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9180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12DFD" wp14:editId="57925B88">
              <wp:simplePos x="0" y="0"/>
              <wp:positionH relativeFrom="column">
                <wp:posOffset>5880100</wp:posOffset>
              </wp:positionH>
              <wp:positionV relativeFrom="paragraph">
                <wp:posOffset>310515</wp:posOffset>
              </wp:positionV>
              <wp:extent cx="757555" cy="17907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1576" w14:textId="77777777" w:rsidR="00BA13B2" w:rsidRPr="00505308" w:rsidRDefault="00BA13B2" w:rsidP="0069180F">
                          <w:pPr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Chosen 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12D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3pt;margin-top:24.45pt;width:59.65pt;height:14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1JuQIAAMA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" filled="f" stroked="f">
              <v:textbox style="mso-fit-shape-to-text:t">
                <w:txbxContent>
                  <w:p w14:paraId="6E4E1576" w14:textId="77777777" w:rsidR="00BA13B2" w:rsidRPr="00505308" w:rsidRDefault="00BA13B2" w:rsidP="0069180F">
                    <w:pPr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Chosen Charity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4F86ED80" wp14:editId="52FD4F93">
          <wp:simplePos x="0" y="0"/>
          <wp:positionH relativeFrom="column">
            <wp:posOffset>5945505</wp:posOffset>
          </wp:positionH>
          <wp:positionV relativeFrom="paragraph">
            <wp:posOffset>-358775</wp:posOffset>
          </wp:positionV>
          <wp:extent cx="626110" cy="626110"/>
          <wp:effectExtent l="0" t="0" r="254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oe's plac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CAC" w:rsidRPr="0069180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9AAD78" wp14:editId="186905E2">
              <wp:simplePos x="0" y="0"/>
              <wp:positionH relativeFrom="column">
                <wp:posOffset>4410075</wp:posOffset>
              </wp:positionH>
              <wp:positionV relativeFrom="paragraph">
                <wp:posOffset>206375</wp:posOffset>
              </wp:positionV>
              <wp:extent cx="1089660" cy="23749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CD51" w14:textId="77777777" w:rsidR="00BA13B2" w:rsidRPr="00AB7E44" w:rsidRDefault="00BA13B2" w:rsidP="006918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AB7E44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Heart Beat Award 201</w:t>
                          </w:r>
                          <w:r w:rsidR="00EF73C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4</w:t>
                          </w:r>
                        </w:p>
                        <w:p w14:paraId="14789FDA" w14:textId="77777777" w:rsidR="00BA13B2" w:rsidRPr="00AB7E44" w:rsidRDefault="00BA13B2" w:rsidP="006918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8"/>
                            </w:rPr>
                          </w:pPr>
                          <w:r w:rsidRPr="00AB7E44">
                            <w:rPr>
                              <w:rFonts w:ascii="Arial" w:hAnsi="Arial" w:cs="Arial"/>
                              <w:b/>
                              <w:sz w:val="8"/>
                            </w:rPr>
                            <w:t>North Warwickshire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9AAD78" id="_x0000_s1032" type="#_x0000_t202" style="position:absolute;margin-left:347.25pt;margin-top:16.25pt;width:85.8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ZmuQ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" filled="f" stroked="f">
              <v:textbox style="mso-fit-shape-to-text:t">
                <w:txbxContent>
                  <w:p w14:paraId="6CD3CD51" w14:textId="77777777" w:rsidR="00BA13B2" w:rsidRPr="00AB7E44" w:rsidRDefault="00BA13B2" w:rsidP="0069180F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AB7E44">
                      <w:rPr>
                        <w:rFonts w:ascii="Arial" w:hAnsi="Arial" w:cs="Arial"/>
                        <w:b/>
                        <w:sz w:val="12"/>
                      </w:rPr>
                      <w:t>Heart Beat Award 201</w:t>
                    </w:r>
                    <w:r w:rsidR="00EF73CB">
                      <w:rPr>
                        <w:rFonts w:ascii="Arial" w:hAnsi="Arial" w:cs="Arial"/>
                        <w:b/>
                        <w:sz w:val="12"/>
                      </w:rPr>
                      <w:t>4</w:t>
                    </w:r>
                  </w:p>
                  <w:p w14:paraId="14789FDA" w14:textId="77777777" w:rsidR="00BA13B2" w:rsidRPr="00AB7E44" w:rsidRDefault="00BA13B2" w:rsidP="0069180F">
                    <w:pPr>
                      <w:jc w:val="center"/>
                      <w:rPr>
                        <w:rFonts w:ascii="Arial" w:hAnsi="Arial" w:cs="Arial"/>
                        <w:b/>
                        <w:sz w:val="8"/>
                      </w:rPr>
                    </w:pPr>
                    <w:r w:rsidRPr="00AB7E44">
                      <w:rPr>
                        <w:rFonts w:ascii="Arial" w:hAnsi="Arial" w:cs="Arial"/>
                        <w:b/>
                        <w:sz w:val="8"/>
                      </w:rPr>
                      <w:t>North Warwickshire Borough Council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68E0" w14:textId="77777777" w:rsidR="00BA13B2" w:rsidRDefault="00BA13B2">
      <w:r>
        <w:separator/>
      </w:r>
    </w:p>
  </w:footnote>
  <w:footnote w:type="continuationSeparator" w:id="0">
    <w:p w14:paraId="49E7630D" w14:textId="77777777" w:rsidR="00BA13B2" w:rsidRDefault="00BA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1173" w14:textId="157C689F" w:rsidR="00BA13B2" w:rsidRDefault="003C4A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1248" behindDoc="0" locked="0" layoutInCell="1" allowOverlap="1" wp14:anchorId="60C6506F" wp14:editId="4B8192A1">
          <wp:simplePos x="0" y="0"/>
          <wp:positionH relativeFrom="margin">
            <wp:posOffset>-285750</wp:posOffset>
          </wp:positionH>
          <wp:positionV relativeFrom="margin">
            <wp:posOffset>-1504950</wp:posOffset>
          </wp:positionV>
          <wp:extent cx="1171575" cy="11049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CAC" w:rsidRPr="0069180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963FFB" wp14:editId="28671424">
              <wp:simplePos x="0" y="0"/>
              <wp:positionH relativeFrom="column">
                <wp:posOffset>-281305</wp:posOffset>
              </wp:positionH>
              <wp:positionV relativeFrom="paragraph">
                <wp:posOffset>990600</wp:posOffset>
              </wp:positionV>
              <wp:extent cx="1257300" cy="257175"/>
              <wp:effectExtent l="0" t="0" r="0" b="952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F6B34" w14:textId="77777777" w:rsidR="000A7CAC" w:rsidRPr="00082259" w:rsidRDefault="000A7CAC" w:rsidP="000A7CAC">
                          <w:pPr>
                            <w:rPr>
                              <w:rFonts w:asciiTheme="majorHAnsi" w:hAnsiTheme="majorHAnsi" w:cs="Arial"/>
                              <w:b/>
                              <w:i/>
                              <w:sz w:val="18"/>
                              <w:szCs w:val="16"/>
                            </w:rPr>
                          </w:pPr>
                          <w:r w:rsidRPr="00082259">
                            <w:rPr>
                              <w:rFonts w:asciiTheme="majorHAnsi" w:hAnsiTheme="majorHAnsi" w:cs="Arial"/>
                              <w:b/>
                              <w:i/>
                              <w:sz w:val="18"/>
                              <w:szCs w:val="16"/>
                            </w:rPr>
                            <w:t>‘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i/>
                              <w:sz w:val="18"/>
                              <w:szCs w:val="16"/>
                            </w:rPr>
                            <w:t>Ensuring Excellence</w:t>
                          </w:r>
                          <w:r w:rsidRPr="00082259">
                            <w:rPr>
                              <w:rFonts w:asciiTheme="majorHAnsi" w:hAnsiTheme="majorHAnsi" w:cs="Arial"/>
                              <w:b/>
                              <w:i/>
                              <w:sz w:val="18"/>
                              <w:szCs w:val="16"/>
                            </w:rPr>
                            <w:t>’</w:t>
                          </w:r>
                        </w:p>
                        <w:p w14:paraId="66C09988" w14:textId="77777777" w:rsidR="000A7CAC" w:rsidRDefault="000A7CAC" w:rsidP="000A7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63F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2.15pt;margin-top:78pt;width:9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B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" stroked="f">
              <v:textbox>
                <w:txbxContent>
                  <w:p w14:paraId="49FF6B34" w14:textId="77777777" w:rsidR="000A7CAC" w:rsidRPr="00082259" w:rsidRDefault="000A7CAC" w:rsidP="000A7CAC">
                    <w:pPr>
                      <w:rPr>
                        <w:rFonts w:asciiTheme="majorHAnsi" w:hAnsiTheme="majorHAnsi" w:cs="Arial"/>
                        <w:b/>
                        <w:i/>
                        <w:sz w:val="18"/>
                        <w:szCs w:val="16"/>
                      </w:rPr>
                    </w:pPr>
                    <w:r w:rsidRPr="00082259">
                      <w:rPr>
                        <w:rFonts w:asciiTheme="majorHAnsi" w:hAnsiTheme="majorHAnsi" w:cs="Arial"/>
                        <w:b/>
                        <w:i/>
                        <w:sz w:val="18"/>
                        <w:szCs w:val="16"/>
                      </w:rPr>
                      <w:t>‘</w:t>
                    </w:r>
                    <w:r>
                      <w:rPr>
                        <w:rFonts w:asciiTheme="majorHAnsi" w:hAnsiTheme="majorHAnsi" w:cs="Arial"/>
                        <w:b/>
                        <w:i/>
                        <w:sz w:val="18"/>
                        <w:szCs w:val="16"/>
                      </w:rPr>
                      <w:t>Ensuring Excellence</w:t>
                    </w:r>
                    <w:r w:rsidRPr="00082259">
                      <w:rPr>
                        <w:rFonts w:asciiTheme="majorHAnsi" w:hAnsiTheme="majorHAnsi" w:cs="Arial"/>
                        <w:b/>
                        <w:i/>
                        <w:sz w:val="18"/>
                        <w:szCs w:val="16"/>
                      </w:rPr>
                      <w:t>’</w:t>
                    </w:r>
                  </w:p>
                  <w:p w14:paraId="66C09988" w14:textId="77777777" w:rsidR="000A7CAC" w:rsidRDefault="000A7CAC" w:rsidP="000A7CAC"/>
                </w:txbxContent>
              </v:textbox>
            </v:shape>
          </w:pict>
        </mc:Fallback>
      </mc:AlternateContent>
    </w:r>
    <w:r w:rsidR="00ED3FE7" w:rsidRPr="0069180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C5587D" wp14:editId="0F347F66">
              <wp:simplePos x="0" y="0"/>
              <wp:positionH relativeFrom="column">
                <wp:posOffset>4718685</wp:posOffset>
              </wp:positionH>
              <wp:positionV relativeFrom="paragraph">
                <wp:posOffset>-371475</wp:posOffset>
              </wp:positionV>
              <wp:extent cx="1962150" cy="140398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67E1" w14:textId="77777777" w:rsidR="004E6366" w:rsidRDefault="004E6366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55BA1142" w14:textId="77777777" w:rsidR="00BA13B2" w:rsidRPr="00184EB7" w:rsidRDefault="00ED3FE7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Executive </w:t>
                          </w:r>
                          <w:r w:rsidR="00472F3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Headteacher</w:t>
                          </w:r>
                          <w:r w:rsidR="00BA13B2"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: Mrs M Cross</w:t>
                          </w:r>
                          <w:r w:rsidR="00190CE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br/>
                            <w:t>Associate Head</w:t>
                          </w:r>
                          <w:r w:rsidR="001759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</w:t>
                          </w:r>
                          <w:r w:rsidR="00B3754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eacher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: Miss S McGroarty</w:t>
                          </w:r>
                        </w:p>
                        <w:p w14:paraId="5E34E7D1" w14:textId="77777777" w:rsidR="00BA13B2" w:rsidRPr="00184EB7" w:rsidRDefault="004E6366" w:rsidP="0069180F">
                          <w:pP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8"/>
                              <w:szCs w:val="8"/>
                            </w:rPr>
                            <w:br/>
                          </w:r>
                          <w:r w:rsidR="00BA13B2" w:rsidRPr="00184EB7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Dordon Primary School</w:t>
                          </w:r>
                        </w:p>
                        <w:p w14:paraId="2EAE2AC6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Roman Way</w:t>
                          </w:r>
                        </w:p>
                        <w:p w14:paraId="6AABAC58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Dordon</w:t>
                          </w:r>
                        </w:p>
                        <w:p w14:paraId="56FF9192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Tamworth</w:t>
                          </w:r>
                        </w:p>
                        <w:p w14:paraId="25807392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Staffordshire</w:t>
                          </w:r>
                        </w:p>
                        <w:p w14:paraId="4BDE603C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B78 1PJ</w:t>
                          </w:r>
                        </w:p>
                        <w:p w14:paraId="2D1EC07B" w14:textId="77777777" w:rsidR="00BA13B2" w:rsidRPr="00184EB7" w:rsidRDefault="004E6366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8"/>
                              <w:szCs w:val="8"/>
                            </w:rPr>
                            <w:br/>
                          </w:r>
                          <w:r w:rsidR="00BA13B2" w:rsidRPr="00184EB7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BA13B2"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01827 892422</w:t>
                          </w:r>
                        </w:p>
                        <w:p w14:paraId="0FCAEAA1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84EB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admin2018@welearn365.com</w:t>
                          </w:r>
                        </w:p>
                        <w:p w14:paraId="7697E1F3" w14:textId="77777777" w:rsidR="00BA13B2" w:rsidRPr="00184EB7" w:rsidRDefault="00BA13B2" w:rsidP="0069180F">
                          <w:pP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184EB7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www.dordonprimaryschool.co.uk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C5587D" id="_x0000_s1030" type="#_x0000_t202" style="position:absolute;margin-left:371.55pt;margin-top:-29.25pt;width:154.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" filled="f" stroked="f">
              <v:textbox style="mso-fit-shape-to-text:t">
                <w:txbxContent>
                  <w:p w14:paraId="6DCC67E1" w14:textId="77777777" w:rsidR="004E6366" w:rsidRDefault="004E6366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55BA1142" w14:textId="77777777" w:rsidR="00BA13B2" w:rsidRPr="00184EB7" w:rsidRDefault="00ED3FE7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Executive </w:t>
                    </w:r>
                    <w:r w:rsidR="00472F31">
                      <w:rPr>
                        <w:rFonts w:asciiTheme="majorHAnsi" w:hAnsiTheme="majorHAnsi"/>
                        <w:sz w:val="16"/>
                        <w:szCs w:val="16"/>
                      </w:rPr>
                      <w:t>Headteacher</w:t>
                    </w:r>
                    <w:r w:rsidR="00BA13B2"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: Mrs M Cross</w:t>
                    </w:r>
                    <w:r w:rsidR="00190CEE">
                      <w:rPr>
                        <w:rFonts w:asciiTheme="majorHAnsi" w:hAnsiTheme="majorHAnsi"/>
                        <w:sz w:val="16"/>
                        <w:szCs w:val="16"/>
                      </w:rPr>
                      <w:br/>
                      <w:t>Associate Head</w:t>
                    </w:r>
                    <w:r w:rsidR="001759CC">
                      <w:rPr>
                        <w:rFonts w:asciiTheme="majorHAnsi" w:hAnsiTheme="majorHAnsi"/>
                        <w:sz w:val="16"/>
                        <w:szCs w:val="16"/>
                      </w:rPr>
                      <w:t>t</w:t>
                    </w:r>
                    <w:r w:rsidR="00B3754E">
                      <w:rPr>
                        <w:rFonts w:asciiTheme="majorHAnsi" w:hAnsiTheme="majorHAnsi"/>
                        <w:sz w:val="16"/>
                        <w:szCs w:val="16"/>
                      </w:rPr>
                      <w:t>eacher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: Miss S McGroarty</w:t>
                    </w:r>
                  </w:p>
                  <w:p w14:paraId="5E34E7D1" w14:textId="77777777" w:rsidR="00BA13B2" w:rsidRPr="00184EB7" w:rsidRDefault="004E6366" w:rsidP="0069180F">
                    <w:pP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8"/>
                        <w:szCs w:val="8"/>
                      </w:rPr>
                      <w:br/>
                    </w:r>
                    <w:r w:rsidR="00BA13B2" w:rsidRPr="00184EB7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Dordon Primary School</w:t>
                    </w:r>
                  </w:p>
                  <w:p w14:paraId="2EAE2AC6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Roman Way</w:t>
                    </w:r>
                  </w:p>
                  <w:p w14:paraId="6AABAC58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Dordon</w:t>
                    </w:r>
                  </w:p>
                  <w:p w14:paraId="56FF9192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Tamworth</w:t>
                    </w:r>
                  </w:p>
                  <w:p w14:paraId="25807392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Staffordshire</w:t>
                    </w:r>
                  </w:p>
                  <w:p w14:paraId="4BDE603C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>B78 1PJ</w:t>
                    </w:r>
                  </w:p>
                  <w:p w14:paraId="2D1EC07B" w14:textId="77777777" w:rsidR="00BA13B2" w:rsidRPr="00184EB7" w:rsidRDefault="004E6366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8"/>
                        <w:szCs w:val="8"/>
                      </w:rPr>
                      <w:br/>
                    </w:r>
                    <w:r w:rsidR="00BA13B2" w:rsidRPr="00184EB7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T</w:t>
                    </w:r>
                    <w:r w:rsidR="00BA13B2"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01827 892422</w:t>
                    </w:r>
                  </w:p>
                  <w:p w14:paraId="0FCAEAA1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E</w:t>
                    </w:r>
                    <w:r w:rsidRPr="00184EB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admin2018@welearn365.com</w:t>
                    </w:r>
                  </w:p>
                  <w:p w14:paraId="7697E1F3" w14:textId="77777777" w:rsidR="00BA13B2" w:rsidRPr="00184EB7" w:rsidRDefault="00BA13B2" w:rsidP="0069180F">
                    <w:pP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184EB7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www.dordonprimaryschool.co.uk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44E3"/>
    <w:multiLevelType w:val="hybridMultilevel"/>
    <w:tmpl w:val="67E66EDA"/>
    <w:lvl w:ilvl="0" w:tplc="44FE463C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176BE"/>
    <w:multiLevelType w:val="hybridMultilevel"/>
    <w:tmpl w:val="3D68506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8F"/>
    <w:rsid w:val="00016104"/>
    <w:rsid w:val="00023ED1"/>
    <w:rsid w:val="000511C5"/>
    <w:rsid w:val="000A7CAC"/>
    <w:rsid w:val="000F2E06"/>
    <w:rsid w:val="001530C2"/>
    <w:rsid w:val="001759CC"/>
    <w:rsid w:val="00183675"/>
    <w:rsid w:val="00184EB7"/>
    <w:rsid w:val="001865D0"/>
    <w:rsid w:val="00190CEE"/>
    <w:rsid w:val="001A6C2A"/>
    <w:rsid w:val="00241762"/>
    <w:rsid w:val="00273135"/>
    <w:rsid w:val="00321DFF"/>
    <w:rsid w:val="0036657D"/>
    <w:rsid w:val="00380AB3"/>
    <w:rsid w:val="003C2B92"/>
    <w:rsid w:val="003C4A67"/>
    <w:rsid w:val="003F36E9"/>
    <w:rsid w:val="00472F31"/>
    <w:rsid w:val="004876E1"/>
    <w:rsid w:val="00491CD3"/>
    <w:rsid w:val="004E35D5"/>
    <w:rsid w:val="004E6366"/>
    <w:rsid w:val="00505308"/>
    <w:rsid w:val="00525F6D"/>
    <w:rsid w:val="00527102"/>
    <w:rsid w:val="00533C0F"/>
    <w:rsid w:val="0055647E"/>
    <w:rsid w:val="005A0F8E"/>
    <w:rsid w:val="005C5201"/>
    <w:rsid w:val="0069180F"/>
    <w:rsid w:val="00731BDA"/>
    <w:rsid w:val="007B4CA9"/>
    <w:rsid w:val="00807556"/>
    <w:rsid w:val="0083238F"/>
    <w:rsid w:val="00890109"/>
    <w:rsid w:val="00894758"/>
    <w:rsid w:val="0094789C"/>
    <w:rsid w:val="00965966"/>
    <w:rsid w:val="00A1547D"/>
    <w:rsid w:val="00A261A0"/>
    <w:rsid w:val="00A307E3"/>
    <w:rsid w:val="00A5741E"/>
    <w:rsid w:val="00AB7E44"/>
    <w:rsid w:val="00B3754E"/>
    <w:rsid w:val="00B7284E"/>
    <w:rsid w:val="00B96B40"/>
    <w:rsid w:val="00BA13B2"/>
    <w:rsid w:val="00BC5D9F"/>
    <w:rsid w:val="00BE1755"/>
    <w:rsid w:val="00C23197"/>
    <w:rsid w:val="00C554BB"/>
    <w:rsid w:val="00CA2B20"/>
    <w:rsid w:val="00CA2EFD"/>
    <w:rsid w:val="00D0205B"/>
    <w:rsid w:val="00D72D10"/>
    <w:rsid w:val="00E0263B"/>
    <w:rsid w:val="00ED3FE7"/>
    <w:rsid w:val="00ED6EAA"/>
    <w:rsid w:val="00EF0E5B"/>
    <w:rsid w:val="00EF73CB"/>
    <w:rsid w:val="00F0132F"/>
    <w:rsid w:val="00F30663"/>
    <w:rsid w:val="00F659E9"/>
    <w:rsid w:val="00FB262D"/>
    <w:rsid w:val="00FE4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E138239"/>
  <w15:docId w15:val="{1F3A6449-18DB-49F4-B582-C817668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6C"/>
  </w:style>
  <w:style w:type="paragraph" w:styleId="Heading2">
    <w:name w:val="heading 2"/>
    <w:basedOn w:val="Normal"/>
    <w:next w:val="Normal"/>
    <w:link w:val="Heading2Char"/>
    <w:uiPriority w:val="99"/>
    <w:qFormat/>
    <w:rsid w:val="00533C0F"/>
    <w:pPr>
      <w:keepNext/>
      <w:keepLines/>
      <w:spacing w:before="480" w:after="240" w:line="320" w:lineRule="exact"/>
      <w:outlineLvl w:val="1"/>
    </w:pPr>
    <w:rPr>
      <w:rFonts w:ascii="Arial" w:eastAsia="Times New Roman" w:hAnsi="Arial" w:cs="Times New Roman"/>
      <w:b/>
      <w:bCs/>
      <w:color w:val="00000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5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F6D"/>
  </w:style>
  <w:style w:type="paragraph" w:styleId="Footer">
    <w:name w:val="footer"/>
    <w:basedOn w:val="Normal"/>
    <w:link w:val="FooterChar"/>
    <w:uiPriority w:val="99"/>
    <w:unhideWhenUsed/>
    <w:rsid w:val="00525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6D"/>
  </w:style>
  <w:style w:type="paragraph" w:customStyle="1" w:styleId="BasicParagraph">
    <w:name w:val="[Basic Paragraph]"/>
    <w:basedOn w:val="Normal"/>
    <w:uiPriority w:val="99"/>
    <w:rsid w:val="00525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ppleBraille-Outline6Dot" w:hAnsi="AppleBraille-Outline6Dot" w:cs="AppleBraille-Outline6Dot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7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47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A13B2"/>
    <w:pPr>
      <w:widowControl w:val="0"/>
      <w:autoSpaceDE w:val="0"/>
      <w:autoSpaceDN w:val="0"/>
      <w:ind w:right="-514"/>
    </w:pPr>
    <w:rPr>
      <w:rFonts w:ascii="Arial" w:eastAsia="Times New Roman" w:hAnsi="Arial" w:cs="Arial"/>
      <w:bCs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A13B2"/>
    <w:rPr>
      <w:rFonts w:ascii="Arial" w:eastAsia="Times New Roman" w:hAnsi="Arial" w:cs="Arial"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530C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533C0F"/>
    <w:rPr>
      <w:rFonts w:ascii="Arial" w:eastAsia="Times New Roman" w:hAnsi="Arial" w:cs="Times New Roman"/>
      <w:b/>
      <w:bCs/>
      <w:color w:val="000000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/regular-rapid-coronavirus-tests-if-you-do-not-have-symptom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http://www.micklands.reading.sch.uk/WebImages/award_fmsis.jp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2.png"/><Relationship Id="rId2" Type="http://schemas.openxmlformats.org/officeDocument/2006/relationships/image" Target="media/image4.jpeg"/><Relationship Id="rId1" Type="http://schemas.openxmlformats.org/officeDocument/2006/relationships/image" Target="media/image10.png"/><Relationship Id="rId6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.d8\AppData\Local\Microsoft\Windows\Temporary%20Internet%20Files\Content.IE5\UIJBJBBU\Letterhead_COLOUR%20NEW%20LOGO%20v1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Letterhead_COLOUR NEW LOGO v1.4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Smith DPS</dc:creator>
  <cp:lastModifiedBy>Moira Cross</cp:lastModifiedBy>
  <cp:revision>2</cp:revision>
  <cp:lastPrinted>2021-04-26T12:30:00Z</cp:lastPrinted>
  <dcterms:created xsi:type="dcterms:W3CDTF">2021-10-28T08:35:00Z</dcterms:created>
  <dcterms:modified xsi:type="dcterms:W3CDTF">2021-10-28T08:35:00Z</dcterms:modified>
</cp:coreProperties>
</file>